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3" w:rsidRDefault="00D057B3" w:rsidP="00D057B3">
      <w:pPr>
        <w:rPr>
          <w:b/>
        </w:rPr>
      </w:pPr>
      <w:bookmarkStart w:id="0" w:name="_GoBack"/>
      <w:bookmarkEnd w:id="0"/>
      <w:r>
        <w:rPr>
          <w:b/>
        </w:rPr>
        <w:t>Final Student Evaluation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500"/>
        <w:gridCol w:w="2250"/>
        <w:gridCol w:w="3240"/>
      </w:tblGrid>
      <w:tr w:rsidR="00D057B3" w:rsidTr="005B7FED">
        <w:tc>
          <w:tcPr>
            <w:tcW w:w="2178" w:type="dxa"/>
          </w:tcPr>
          <w:p w:rsidR="00D057B3" w:rsidRPr="00F61CF5" w:rsidRDefault="00D057B3" w:rsidP="00E9587D">
            <w:r>
              <w:t>VolsTeach Student</w:t>
            </w:r>
          </w:p>
        </w:tc>
        <w:tc>
          <w:tcPr>
            <w:tcW w:w="4500" w:type="dxa"/>
          </w:tcPr>
          <w:p w:rsidR="00D057B3" w:rsidRDefault="00D057B3" w:rsidP="00E9587D">
            <w:pPr>
              <w:rPr>
                <w:b/>
              </w:rPr>
            </w:pPr>
          </w:p>
        </w:tc>
        <w:tc>
          <w:tcPr>
            <w:tcW w:w="2250" w:type="dxa"/>
          </w:tcPr>
          <w:p w:rsidR="00D057B3" w:rsidRPr="00F61CF5" w:rsidRDefault="00D057B3" w:rsidP="00E9587D">
            <w:r>
              <w:t>Grade Level/Subject</w:t>
            </w:r>
          </w:p>
        </w:tc>
        <w:tc>
          <w:tcPr>
            <w:tcW w:w="3240" w:type="dxa"/>
          </w:tcPr>
          <w:p w:rsidR="00D057B3" w:rsidRDefault="00D057B3" w:rsidP="00E9587D">
            <w:pPr>
              <w:rPr>
                <w:b/>
              </w:rPr>
            </w:pPr>
          </w:p>
        </w:tc>
      </w:tr>
      <w:tr w:rsidR="00D057B3" w:rsidRPr="00F61CF5" w:rsidTr="005B7FED">
        <w:tc>
          <w:tcPr>
            <w:tcW w:w="2178" w:type="dxa"/>
          </w:tcPr>
          <w:p w:rsidR="00D057B3" w:rsidRPr="00F61CF5" w:rsidRDefault="00D057B3" w:rsidP="00E9587D">
            <w:r w:rsidRPr="00F61CF5">
              <w:t>Mentor Teacher</w:t>
            </w:r>
          </w:p>
        </w:tc>
        <w:tc>
          <w:tcPr>
            <w:tcW w:w="4500" w:type="dxa"/>
          </w:tcPr>
          <w:p w:rsidR="00D057B3" w:rsidRPr="00F61CF5" w:rsidRDefault="00D057B3" w:rsidP="00E9587D"/>
        </w:tc>
        <w:tc>
          <w:tcPr>
            <w:tcW w:w="2250" w:type="dxa"/>
          </w:tcPr>
          <w:p w:rsidR="00D057B3" w:rsidRPr="00F61CF5" w:rsidRDefault="00D057B3" w:rsidP="00E9587D">
            <w:r w:rsidRPr="00F61CF5">
              <w:t>Date/Semester</w:t>
            </w:r>
          </w:p>
        </w:tc>
        <w:tc>
          <w:tcPr>
            <w:tcW w:w="3240" w:type="dxa"/>
          </w:tcPr>
          <w:p w:rsidR="00D057B3" w:rsidRPr="00F61CF5" w:rsidRDefault="00D057B3" w:rsidP="00E9587D"/>
        </w:tc>
      </w:tr>
      <w:tr w:rsidR="001C7DB1" w:rsidRPr="00F61CF5" w:rsidTr="005B7FED">
        <w:tc>
          <w:tcPr>
            <w:tcW w:w="2178" w:type="dxa"/>
          </w:tcPr>
          <w:p w:rsidR="001C7DB1" w:rsidRPr="00F61CF5" w:rsidRDefault="001C7DB1" w:rsidP="00E9587D"/>
        </w:tc>
        <w:tc>
          <w:tcPr>
            <w:tcW w:w="4500" w:type="dxa"/>
          </w:tcPr>
          <w:p w:rsidR="001C7DB1" w:rsidRPr="00F61CF5" w:rsidRDefault="001C7DB1" w:rsidP="00E9587D"/>
        </w:tc>
        <w:tc>
          <w:tcPr>
            <w:tcW w:w="2250" w:type="dxa"/>
          </w:tcPr>
          <w:p w:rsidR="001C7DB1" w:rsidRPr="00F61CF5" w:rsidRDefault="001C7DB1" w:rsidP="00E9587D"/>
        </w:tc>
        <w:tc>
          <w:tcPr>
            <w:tcW w:w="3240" w:type="dxa"/>
          </w:tcPr>
          <w:p w:rsidR="001C7DB1" w:rsidRPr="00F61CF5" w:rsidRDefault="001C7DB1" w:rsidP="00E9587D"/>
        </w:tc>
      </w:tr>
    </w:tbl>
    <w:p w:rsidR="006C1321" w:rsidRDefault="006C1321" w:rsidP="00CB7E49"/>
    <w:p w:rsidR="001C7DB1" w:rsidRDefault="001C7DB1" w:rsidP="00CB7E49"/>
    <w:p w:rsidR="004E28A1" w:rsidRPr="005B7FED" w:rsidRDefault="004E28A1" w:rsidP="004E28A1">
      <w:pPr>
        <w:rPr>
          <w:b/>
          <w:sz w:val="28"/>
        </w:rPr>
      </w:pPr>
      <w:r>
        <w:rPr>
          <w:b/>
          <w:sz w:val="28"/>
        </w:rPr>
        <w:t>Domain: Instruction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948"/>
        <w:gridCol w:w="7830"/>
      </w:tblGrid>
      <w:tr w:rsidR="004E28A1" w:rsidTr="004E28A1">
        <w:tc>
          <w:tcPr>
            <w:tcW w:w="14778" w:type="dxa"/>
            <w:gridSpan w:val="2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Indicator: Questioning</w:t>
            </w:r>
          </w:p>
        </w:tc>
      </w:tr>
      <w:tr w:rsidR="004E28A1" w:rsidTr="004E28A1">
        <w:tc>
          <w:tcPr>
            <w:tcW w:w="6948" w:type="dxa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BEGINNING (TEAM Level 1)</w:t>
            </w:r>
          </w:p>
        </w:tc>
        <w:tc>
          <w:tcPr>
            <w:tcW w:w="7830" w:type="dxa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AT EXPECTATIONS (TEAM Level 3)</w:t>
            </w:r>
          </w:p>
        </w:tc>
      </w:tr>
      <w:tr w:rsidR="004E28A1" w:rsidTr="004E28A1">
        <w:tc>
          <w:tcPr>
            <w:tcW w:w="6948" w:type="dxa"/>
          </w:tcPr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questions are inconsistent in quality and </w:t>
            </w:r>
            <w:r w:rsidRPr="005B7FED">
              <w:t>include few question types:</w:t>
            </w:r>
          </w:p>
          <w:p w:rsidR="004E28A1" w:rsidRDefault="004E28A1" w:rsidP="00E9587D">
            <w:pPr>
              <w:pStyle w:val="ListParagraph"/>
              <w:numPr>
                <w:ilvl w:val="1"/>
                <w:numId w:val="2"/>
              </w:numPr>
            </w:pPr>
            <w:r>
              <w:t>knowledge and comprehension;</w:t>
            </w:r>
          </w:p>
          <w:p w:rsidR="004E28A1" w:rsidRDefault="004E28A1" w:rsidP="00E9587D">
            <w:pPr>
              <w:pStyle w:val="ListParagraph"/>
              <w:numPr>
                <w:ilvl w:val="1"/>
                <w:numId w:val="2"/>
              </w:numPr>
            </w:pPr>
            <w:r>
              <w:t>application and analysis; and</w:t>
            </w:r>
          </w:p>
          <w:p w:rsidR="004E28A1" w:rsidRDefault="004E28A1" w:rsidP="00E9587D">
            <w:pPr>
              <w:pStyle w:val="ListParagraph"/>
              <w:numPr>
                <w:ilvl w:val="1"/>
                <w:numId w:val="2"/>
              </w:numPr>
            </w:pPr>
            <w:r>
              <w:t>creation and evaluation.</w:t>
            </w:r>
          </w:p>
          <w:p w:rsidR="004E28A1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>Questions are random and lack coherence.</w:t>
            </w:r>
          </w:p>
          <w:p w:rsidR="004E28A1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>A low frequency of questions is asked.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are rarely sequenced with attention to the </w:t>
            </w:r>
            <w:r w:rsidRPr="005B7FED">
              <w:t>instructional goals.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rarely require active responses (e.g. </w:t>
            </w:r>
            <w:r w:rsidRPr="005B7FED">
              <w:t>whole-class signaling, choral responses, or group and</w:t>
            </w:r>
            <w:r>
              <w:t xml:space="preserve"> </w:t>
            </w:r>
            <w:r w:rsidRPr="005B7FED">
              <w:t>individual answers).</w:t>
            </w:r>
          </w:p>
          <w:p w:rsidR="004E28A1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>Wait time is inconsistently provided.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>
              <w:t xml:space="preserve">The teacher mostly calls on volunteers and high ability </w:t>
            </w:r>
            <w:r w:rsidRPr="005B7FED">
              <w:t>students.</w:t>
            </w:r>
          </w:p>
        </w:tc>
        <w:tc>
          <w:tcPr>
            <w:tcW w:w="7830" w:type="dxa"/>
          </w:tcPr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Teacher questions are varied and high quality,</w:t>
            </w:r>
            <w:r>
              <w:t xml:space="preserve"> </w:t>
            </w:r>
            <w:r w:rsidRPr="005B7FED">
              <w:t>providing for some, but not all, question types:</w:t>
            </w:r>
          </w:p>
          <w:p w:rsidR="004E28A1" w:rsidRPr="005B7FED" w:rsidRDefault="004E28A1" w:rsidP="00E9587D">
            <w:pPr>
              <w:pStyle w:val="ListParagraph"/>
              <w:numPr>
                <w:ilvl w:val="1"/>
                <w:numId w:val="1"/>
              </w:numPr>
            </w:pPr>
            <w:r w:rsidRPr="005B7FED">
              <w:t>knowledge and comprehension;</w:t>
            </w:r>
          </w:p>
          <w:p w:rsidR="004E28A1" w:rsidRPr="005B7FED" w:rsidRDefault="004E28A1" w:rsidP="00E9587D">
            <w:pPr>
              <w:pStyle w:val="ListParagraph"/>
              <w:numPr>
                <w:ilvl w:val="1"/>
                <w:numId w:val="1"/>
              </w:numPr>
            </w:pPr>
            <w:r w:rsidRPr="005B7FED">
              <w:t>application and analysis; and</w:t>
            </w:r>
          </w:p>
          <w:p w:rsidR="004E28A1" w:rsidRPr="005B7FED" w:rsidRDefault="004E28A1" w:rsidP="00E9587D">
            <w:pPr>
              <w:pStyle w:val="ListParagraph"/>
              <w:numPr>
                <w:ilvl w:val="1"/>
                <w:numId w:val="1"/>
              </w:numPr>
            </w:pPr>
            <w:r w:rsidRPr="005B7FED">
              <w:t>creation and evaluation.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Questions are usually purposeful and coherent.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A moderate frequency of questions asked.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Questions are sometimes sequenced with attention</w:t>
            </w:r>
            <w:r>
              <w:t xml:space="preserve"> </w:t>
            </w:r>
            <w:r w:rsidRPr="005B7FED">
              <w:t>to the instructional goals.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Questions sometimes require active responses (e.g.</w:t>
            </w:r>
            <w:r>
              <w:t xml:space="preserve"> </w:t>
            </w:r>
            <w:r w:rsidRPr="005B7FED">
              <w:t>whole-class</w:t>
            </w:r>
            <w:r>
              <w:t>,</w:t>
            </w:r>
            <w:r w:rsidRPr="005B7FED">
              <w:t xml:space="preserve"> signaling, choral responses, or group and</w:t>
            </w:r>
            <w:r>
              <w:t xml:space="preserve"> </w:t>
            </w:r>
            <w:r w:rsidRPr="005B7FED">
              <w:t>individual answers).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Wait time is sometimes provided.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The teacher calls on volunteers and nonvolunteers,</w:t>
            </w:r>
            <w:r>
              <w:t xml:space="preserve"> </w:t>
            </w:r>
            <w:r w:rsidRPr="005B7FED">
              <w:t>and a balance of students based on ability and sex.</w:t>
            </w:r>
          </w:p>
        </w:tc>
      </w:tr>
    </w:tbl>
    <w:p w:rsidR="004E28A1" w:rsidRDefault="004E28A1" w:rsidP="004E28A1">
      <w:pPr>
        <w:rPr>
          <w:b/>
        </w:rPr>
      </w:pPr>
    </w:p>
    <w:p w:rsidR="004E28A1" w:rsidRDefault="000716A6" w:rsidP="001C7DB1">
      <w:pPr>
        <w:spacing w:after="200" w:line="276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99695</wp:posOffset>
                </wp:positionV>
                <wp:extent cx="9446260" cy="353060"/>
                <wp:effectExtent l="0" t="137795" r="68580" b="4445"/>
                <wp:wrapNone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353060"/>
                          <a:chOff x="496" y="7836"/>
                          <a:chExt cx="14876" cy="556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C7DB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12" y="7836"/>
                            <a:ext cx="1476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-11.15pt;margin-top:7.85pt;width:743.8pt;height:27.8pt;z-index:251665408" coordorigin="496,7836" coordsize="14876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49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5hd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Rn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eYXcEAAADbAAAADwAAAAAAAAAAAAAAAACXAgAAZHJzL2Rvd25y&#10;ZXYueG1sUEsFBgAAAAAEAAQA9QAAAIUDAAAAAA==&#10;" stroked="f">
                  <v:textbox>
                    <w:txbxContent>
                      <w:p w:rsidR="001C7DB1" w:rsidRPr="001C7DB1" w:rsidRDefault="001C7DB1">
                        <w:pPr>
                          <w:rPr>
                            <w:b/>
                            <w:sz w:val="28"/>
                          </w:rPr>
                        </w:pPr>
                        <w:r w:rsidRPr="001C7DB1">
                          <w:rPr>
                            <w:b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612;top:7836;width:14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m068IAAADbAAAADwAAAGRycy9kb3ducmV2LnhtbERPz2vCMBS+C/4P4QnebLoJIp1RZCgM&#10;DxvqBjs+m2fbrXlpk6jVv94cBI8f3+/ZojO1OJPzlWUFL0kKgji3uuJCwfd+PZqC8AFZY22ZFFzJ&#10;w2Le780w0/bCWzrvQiFiCPsMFZQhNJmUPi/JoE9sQxy5o3UGQ4SukNrhJYabWr6m6UQarDg2lNjQ&#10;e0n5/+5kFPzU7leuvva3dvM3XcrPFieHa6vUcNAt30AE6sJT/HB/aAXjuD5+iT9Az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Zm068IAAADbAAAADwAAAAAAAAAAAAAA&#10;AAChAgAAZHJzL2Rvd25yZXYueG1sUEsFBgAAAAAEAAQA+QAAAJADAAAAAA==&#10;" strokeweight="4.5pt">
                  <v:stroke endarrow="block"/>
                </v:shape>
                <v:shape id="Text Box 6" o:spid="_x0000_s1029" type="#_x0000_t202" style="position:absolute;left:340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AKGwwAA&#10;ANsAAAAPAAAAZHJzL2Rvd25yZXYueG1sRI/ZasMwFETfC/kHcQt9KbGctNmcKCEtpOQ1ywfcWNcL&#10;ta6MpXj5+6hQyOMwM2eYza43lWipcaVlBZMoBkGcWl1yruB6OYyXIJxH1lhZJgUDOdhtRy8bTLTt&#10;+ETt2eciQNglqKDwvk6kdGlBBl1ka+LgZbYx6INscqkb7ALcVHIax3NpsOSwUGBN3wWlv+e7UZAd&#10;u/fZqrv9+Ovi9Dn/wnJxs4NSb6/9fg3CU++f4f/2USv4mMDfl/AD5P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mAKGwwAAANsAAAAPAAAAAAAAAAAAAAAAAJcCAABkcnMvZG93&#10;bnJldi54bWxQSwUGAAAAAAQABAD1AAAAhw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0" type="#_x0000_t202" style="position:absolute;left:733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1" type="#_x0000_t202" style="position:absolute;left:11220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7DB1" w:rsidRDefault="001C7DB1" w:rsidP="001C7DB1">
      <w:pPr>
        <w:spacing w:after="200" w:line="276" w:lineRule="auto"/>
        <w:rPr>
          <w:b/>
        </w:rPr>
      </w:pPr>
    </w:p>
    <w:p w:rsidR="001C7DB1" w:rsidRDefault="001C7DB1" w:rsidP="001C7DB1">
      <w:pPr>
        <w:spacing w:after="200" w:line="276" w:lineRule="auto"/>
        <w:rPr>
          <w:b/>
        </w:rPr>
      </w:pPr>
      <w:r>
        <w:rPr>
          <w:b/>
        </w:rPr>
        <w:t>Comments:</w:t>
      </w:r>
    </w:p>
    <w:p w:rsidR="001C7DB1" w:rsidRDefault="001C7DB1" w:rsidP="001C7DB1">
      <w:pPr>
        <w:spacing w:after="200" w:line="276" w:lineRule="auto"/>
        <w:rPr>
          <w:b/>
        </w:rPr>
      </w:pPr>
    </w:p>
    <w:p w:rsidR="001C7DB1" w:rsidRPr="001C7DB1" w:rsidRDefault="001C7DB1" w:rsidP="001C7DB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  <w:sz w:val="28"/>
        </w:rPr>
      </w:pPr>
    </w:p>
    <w:p w:rsidR="003A5433" w:rsidRPr="004E28A1" w:rsidRDefault="003A5433" w:rsidP="004E28A1">
      <w:pPr>
        <w:spacing w:after="200" w:line="276" w:lineRule="auto"/>
        <w:rPr>
          <w:b/>
        </w:rPr>
      </w:pPr>
      <w:r>
        <w:rPr>
          <w:b/>
          <w:sz w:val="28"/>
        </w:rPr>
        <w:t>Domain: Instruction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948"/>
        <w:gridCol w:w="7830"/>
      </w:tblGrid>
      <w:tr w:rsidR="005B7FED" w:rsidTr="00610131">
        <w:tc>
          <w:tcPr>
            <w:tcW w:w="14778" w:type="dxa"/>
            <w:gridSpan w:val="2"/>
          </w:tcPr>
          <w:p w:rsidR="005B7FED" w:rsidRDefault="005B7FED" w:rsidP="003A5433">
            <w:pPr>
              <w:rPr>
                <w:b/>
              </w:rPr>
            </w:pPr>
            <w:r>
              <w:rPr>
                <w:b/>
              </w:rPr>
              <w:t xml:space="preserve">Indicator: </w:t>
            </w:r>
            <w:r w:rsidR="003A5433">
              <w:rPr>
                <w:b/>
              </w:rPr>
              <w:t>Thinking</w:t>
            </w:r>
          </w:p>
        </w:tc>
      </w:tr>
      <w:tr w:rsidR="005B7FED" w:rsidTr="004E28A1">
        <w:tc>
          <w:tcPr>
            <w:tcW w:w="6948" w:type="dxa"/>
          </w:tcPr>
          <w:p w:rsidR="005B7FED" w:rsidRDefault="005B7FED" w:rsidP="00E9587D">
            <w:pPr>
              <w:rPr>
                <w:b/>
              </w:rPr>
            </w:pPr>
            <w:r>
              <w:rPr>
                <w:b/>
              </w:rPr>
              <w:t>BEGINNING (TEAM Level 1)</w:t>
            </w:r>
          </w:p>
        </w:tc>
        <w:tc>
          <w:tcPr>
            <w:tcW w:w="7830" w:type="dxa"/>
          </w:tcPr>
          <w:p w:rsidR="005B7FED" w:rsidRDefault="005B7FED" w:rsidP="00E9587D">
            <w:pPr>
              <w:rPr>
                <w:b/>
              </w:rPr>
            </w:pPr>
            <w:r>
              <w:rPr>
                <w:b/>
              </w:rPr>
              <w:t>AT EXPECTATIONS (TEAM Level 3)</w:t>
            </w:r>
          </w:p>
        </w:tc>
      </w:tr>
      <w:tr w:rsidR="005B7FED" w:rsidTr="004E28A1">
        <w:tc>
          <w:tcPr>
            <w:tcW w:w="6948" w:type="dxa"/>
          </w:tcPr>
          <w:p w:rsidR="005B7FED" w:rsidRDefault="00E90DC8" w:rsidP="00E90DC8">
            <w:r>
              <w:t>The teacher implements no learning experiences that thoroughly teach any type of thinking.</w:t>
            </w:r>
          </w:p>
          <w:p w:rsidR="00E90DC8" w:rsidRDefault="00E90DC8" w:rsidP="00E90DC8">
            <w:r>
              <w:t>The teacher provides no opportunities where students:</w:t>
            </w:r>
          </w:p>
          <w:p w:rsidR="00E90DC8" w:rsidRDefault="00E90DC8" w:rsidP="00E90DC8">
            <w:pPr>
              <w:pStyle w:val="ListParagraph"/>
              <w:numPr>
                <w:ilvl w:val="0"/>
                <w:numId w:val="4"/>
              </w:numPr>
            </w:pPr>
            <w:r>
              <w:t>Generate a variety of ideas and alternatives; or</w:t>
            </w:r>
          </w:p>
          <w:p w:rsidR="00E90DC8" w:rsidRPr="005B7FED" w:rsidRDefault="00E90DC8" w:rsidP="00E90DC8">
            <w:pPr>
              <w:pStyle w:val="ListParagraph"/>
              <w:numPr>
                <w:ilvl w:val="0"/>
                <w:numId w:val="4"/>
              </w:numPr>
            </w:pPr>
            <w:r>
              <w:t>Analyze problems from multiple perspectives and viewpoints</w:t>
            </w:r>
          </w:p>
        </w:tc>
        <w:tc>
          <w:tcPr>
            <w:tcW w:w="7830" w:type="dxa"/>
          </w:tcPr>
          <w:p w:rsidR="003A5433" w:rsidRDefault="003A5433" w:rsidP="00610131">
            <w:pPr>
              <w:pStyle w:val="ListParagraph"/>
              <w:ind w:left="0"/>
            </w:pPr>
            <w:r>
              <w:t>The teacher thoroughly teaches one type of thinking:</w:t>
            </w:r>
          </w:p>
          <w:p w:rsidR="003A5433" w:rsidRP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 xml:space="preserve">analytical thinking, where students analyze, compare </w:t>
            </w:r>
            <w:r w:rsidRPr="003A5433">
              <w:t>and contrast, and evaluate and explain information;</w:t>
            </w:r>
          </w:p>
          <w:p w:rsidR="003A5433" w:rsidRP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thinking, where students use, apply, and </w:t>
            </w:r>
            <w:r w:rsidRPr="003A5433">
              <w:t>implement what they learn in real-life scenarios;</w:t>
            </w:r>
          </w:p>
          <w:p w:rsidR="003A5433" w:rsidRP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 xml:space="preserve">creative thinking, where students create, design, </w:t>
            </w:r>
            <w:r w:rsidRPr="003A5433">
              <w:t>imagine, and suppose; and</w:t>
            </w:r>
          </w:p>
          <w:p w:rsid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research-based thinking, where students explore and </w:t>
            </w:r>
            <w:r w:rsidRPr="003A5433">
              <w:t>review a variety of ideas, models, and solutions to</w:t>
            </w:r>
            <w:r>
              <w:t xml:space="preserve"> </w:t>
            </w:r>
            <w:r w:rsidRPr="003A5433">
              <w:t>problems.</w:t>
            </w:r>
          </w:p>
          <w:p w:rsidR="003A5433" w:rsidRPr="003A5433" w:rsidRDefault="003A5433" w:rsidP="00610131">
            <w:pPr>
              <w:pStyle w:val="ListParagraph"/>
              <w:ind w:left="0"/>
            </w:pPr>
            <w:r w:rsidRPr="003A5433">
              <w:t>The teacher provides opportunities where students:</w:t>
            </w:r>
          </w:p>
          <w:p w:rsid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>generate a variety of ideas and alternatives; and</w:t>
            </w:r>
          </w:p>
          <w:p w:rsidR="005B7FED" w:rsidRPr="003A5433" w:rsidRDefault="003A5433" w:rsidP="003A5433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problems from multiple perspectives and </w:t>
            </w:r>
            <w:r w:rsidRPr="003A5433">
              <w:t>viewpoints.</w:t>
            </w:r>
          </w:p>
        </w:tc>
      </w:tr>
    </w:tbl>
    <w:p w:rsidR="00610131" w:rsidRDefault="000716A6" w:rsidP="005B7FED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144780</wp:posOffset>
                </wp:positionV>
                <wp:extent cx="9446260" cy="353060"/>
                <wp:effectExtent l="0" t="144780" r="5334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353060"/>
                          <a:chOff x="496" y="7836"/>
                          <a:chExt cx="14876" cy="556"/>
                        </a:xfrm>
                      </wpg:grpSpPr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C7DB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2" y="7836"/>
                            <a:ext cx="1476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32" style="position:absolute;margin-left:-9.95pt;margin-top:11.4pt;width:743.8pt;height:27.8pt;z-index:251666432" coordorigin="496,7836" coordsize="14876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">
                <v:shape id="Text Box 11" o:spid="_x0000_s1033" type="#_x0000_t202" style="position:absolute;left:49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+3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pGY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6+3wwAAANsAAAAPAAAAAAAAAAAAAAAAAJcCAABkcnMvZG93&#10;bnJldi54bWxQSwUGAAAAAAQABAD1AAAAhw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 w:rsidRPr="001C7DB1">
                          <w:rPr>
                            <w:b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AutoShape 12" o:spid="_x0000_s1034" type="#_x0000_t32" style="position:absolute;left:612;top:7836;width:14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skNcUAAADbAAAADwAAAGRycy9kb3ducmV2LnhtbESPQWsCMRSE74L/ITyhN80qIrIaRURB&#10;PLRUK3h8bl53t25edpNU1/76piD0OMzMN8x82ZpK3Mj50rKC4SABQZxZXXKu4OO47U9B+ICssbJM&#10;Ch7kYbnoduaYanvnd7odQi4ihH2KCooQ6lRKnxVk0A9sTRy9T+sMhihdLrXDe4SbSo6SZCINlhwX&#10;CqxpXVB2PXwbBafKneXm7fjT7L+mK/na4OTyaJR66bWrGYhAbfgPP9s7rWA0hr8v8Qf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3skNcUAAADbAAAADwAAAAAAAAAA&#10;AAAAAAChAgAAZHJzL2Rvd25yZXYueG1sUEsFBgAAAAAEAAQA+QAAAJMDAAAAAA==&#10;" strokeweight="4.5pt">
                  <v:stroke endarrow="block"/>
                </v:shape>
                <v:shape id="Text Box 13" o:spid="_x0000_s1035" type="#_x0000_t202" style="position:absolute;left:340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pJY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XMH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pJYwwAAANsAAAAPAAAAAAAAAAAAAAAAAJcCAABkcnMvZG93&#10;bnJldi54bWxQSwUGAAAAAAQABAD1AAAAhw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6" type="#_x0000_t202" style="position:absolute;left:733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Awv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gML8EAAADb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7" type="#_x0000_t202" style="position:absolute;left:11220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m0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SptMEAAADb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7DB1" w:rsidRDefault="001C7DB1">
      <w:pPr>
        <w:spacing w:after="200" w:line="276" w:lineRule="auto"/>
        <w:rPr>
          <w:b/>
        </w:rPr>
      </w:pPr>
    </w:p>
    <w:p w:rsidR="00610131" w:rsidRDefault="001C7DB1">
      <w:pPr>
        <w:spacing w:after="200" w:line="276" w:lineRule="auto"/>
        <w:rPr>
          <w:b/>
        </w:rPr>
      </w:pPr>
      <w:r>
        <w:rPr>
          <w:b/>
        </w:rPr>
        <w:t>Comments:</w:t>
      </w:r>
      <w:r w:rsidR="00610131">
        <w:rPr>
          <w:b/>
        </w:rPr>
        <w:br w:type="page"/>
      </w:r>
    </w:p>
    <w:p w:rsidR="005B7FED" w:rsidRDefault="005B7FED" w:rsidP="005B7FED">
      <w:pPr>
        <w:rPr>
          <w:b/>
        </w:rPr>
      </w:pPr>
    </w:p>
    <w:p w:rsidR="003A5433" w:rsidRPr="003A5433" w:rsidRDefault="003A5433" w:rsidP="005B7FED">
      <w:pPr>
        <w:rPr>
          <w:b/>
          <w:sz w:val="28"/>
        </w:rPr>
      </w:pPr>
      <w:r>
        <w:rPr>
          <w:b/>
          <w:sz w:val="28"/>
        </w:rPr>
        <w:t>Domain: Planning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948"/>
        <w:gridCol w:w="7830"/>
      </w:tblGrid>
      <w:tr w:rsidR="003A5433" w:rsidTr="00610131">
        <w:tc>
          <w:tcPr>
            <w:tcW w:w="14778" w:type="dxa"/>
            <w:gridSpan w:val="2"/>
          </w:tcPr>
          <w:p w:rsidR="003A5433" w:rsidRDefault="003A5433" w:rsidP="003A5433">
            <w:pPr>
              <w:rPr>
                <w:b/>
              </w:rPr>
            </w:pPr>
            <w:r>
              <w:rPr>
                <w:b/>
              </w:rPr>
              <w:t>Indicator: Instructional Plans</w:t>
            </w:r>
          </w:p>
        </w:tc>
      </w:tr>
      <w:tr w:rsidR="003A5433" w:rsidTr="004E28A1">
        <w:tc>
          <w:tcPr>
            <w:tcW w:w="6948" w:type="dxa"/>
          </w:tcPr>
          <w:p w:rsidR="003A5433" w:rsidRDefault="003A5433" w:rsidP="00E9587D">
            <w:pPr>
              <w:rPr>
                <w:b/>
              </w:rPr>
            </w:pPr>
            <w:r>
              <w:rPr>
                <w:b/>
              </w:rPr>
              <w:t>BEGINNING (TEAM Level 1)</w:t>
            </w:r>
          </w:p>
        </w:tc>
        <w:tc>
          <w:tcPr>
            <w:tcW w:w="7830" w:type="dxa"/>
          </w:tcPr>
          <w:p w:rsidR="003A5433" w:rsidRDefault="003A5433" w:rsidP="00E9587D">
            <w:pPr>
              <w:rPr>
                <w:b/>
              </w:rPr>
            </w:pPr>
            <w:r>
              <w:rPr>
                <w:b/>
              </w:rPr>
              <w:t>AT EXPECTATIONS (TEAM Level 3)</w:t>
            </w:r>
          </w:p>
        </w:tc>
      </w:tr>
      <w:tr w:rsidR="003A5433" w:rsidTr="004E28A1">
        <w:tc>
          <w:tcPr>
            <w:tcW w:w="6948" w:type="dxa"/>
          </w:tcPr>
          <w:p w:rsidR="00610131" w:rsidRPr="00610131" w:rsidRDefault="00610131" w:rsidP="00610131">
            <w:pPr>
              <w:pStyle w:val="ListParagraph"/>
              <w:ind w:left="0"/>
            </w:pPr>
            <w:r w:rsidRPr="00610131">
              <w:t>Instructional plans include: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 w:rsidRPr="00610131">
              <w:t>few goals aligned to state content standards;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 w:rsidRPr="00610131">
              <w:t>activities, materials, and assessments that:</w:t>
            </w:r>
          </w:p>
          <w:p w:rsidR="00610131" w:rsidRPr="00610131" w:rsidRDefault="00610131" w:rsidP="00610131">
            <w:pPr>
              <w:pStyle w:val="ListParagraph"/>
              <w:numPr>
                <w:ilvl w:val="1"/>
                <w:numId w:val="2"/>
              </w:numPr>
            </w:pPr>
            <w:r w:rsidRPr="00610131">
              <w:t>are rarely aligned to state standards.</w:t>
            </w:r>
          </w:p>
          <w:p w:rsidR="00610131" w:rsidRPr="00610131" w:rsidRDefault="00610131" w:rsidP="00610131">
            <w:pPr>
              <w:pStyle w:val="ListParagraph"/>
              <w:numPr>
                <w:ilvl w:val="1"/>
                <w:numId w:val="2"/>
              </w:numPr>
            </w:pPr>
            <w:r w:rsidRPr="00610131">
              <w:t>are rarely logically sequenced.</w:t>
            </w:r>
          </w:p>
          <w:p w:rsidR="00610131" w:rsidRPr="00610131" w:rsidRDefault="00610131" w:rsidP="00610131">
            <w:pPr>
              <w:pStyle w:val="ListParagraph"/>
              <w:numPr>
                <w:ilvl w:val="1"/>
                <w:numId w:val="2"/>
              </w:numPr>
            </w:pPr>
            <w:r w:rsidRPr="00610131">
              <w:t>rarely build on prior student knowledge</w:t>
            </w:r>
          </w:p>
          <w:p w:rsidR="00610131" w:rsidRPr="00610131" w:rsidRDefault="00610131" w:rsidP="00610131">
            <w:pPr>
              <w:pStyle w:val="ListParagraph"/>
              <w:numPr>
                <w:ilvl w:val="1"/>
                <w:numId w:val="2"/>
              </w:numPr>
            </w:pPr>
            <w:r w:rsidRPr="00610131">
              <w:t>inconsistently provide time for student work,</w:t>
            </w:r>
          </w:p>
          <w:p w:rsidR="00610131" w:rsidRPr="00610131" w:rsidRDefault="00610131" w:rsidP="00610131">
            <w:pPr>
              <w:pStyle w:val="ListParagraph"/>
              <w:numPr>
                <w:ilvl w:val="1"/>
                <w:numId w:val="2"/>
              </w:numPr>
            </w:pPr>
            <w:r w:rsidRPr="00610131">
              <w:t>and lesson and unit closure;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 w:rsidRPr="00610131">
              <w:t>little evidence that the plan is appropriate for the age,</w:t>
            </w:r>
            <w:r>
              <w:t xml:space="preserve"> </w:t>
            </w:r>
            <w:r w:rsidRPr="00610131">
              <w:t>knowledge, or interests of the learners; and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 w:rsidRPr="00610131">
              <w:t>little evidence that the plan provides some</w:t>
            </w:r>
          </w:p>
          <w:p w:rsidR="003A5433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 w:rsidRPr="00610131">
              <w:t>opportunities to accommodate individual student</w:t>
            </w:r>
            <w:r>
              <w:t xml:space="preserve"> </w:t>
            </w:r>
            <w:r w:rsidRPr="00610131">
              <w:t>needs.</w:t>
            </w:r>
          </w:p>
        </w:tc>
        <w:tc>
          <w:tcPr>
            <w:tcW w:w="7830" w:type="dxa"/>
          </w:tcPr>
          <w:p w:rsidR="003A5433" w:rsidRPr="003A5433" w:rsidRDefault="003A5433" w:rsidP="00610131">
            <w:pPr>
              <w:pStyle w:val="ListParagraph"/>
              <w:ind w:left="0"/>
            </w:pPr>
            <w:r w:rsidRPr="003A5433">
              <w:t>Instructional plans include:</w:t>
            </w:r>
          </w:p>
          <w:p w:rsidR="003A5433" w:rsidRPr="003A5433" w:rsidRDefault="003A5433" w:rsidP="00610131">
            <w:pPr>
              <w:pStyle w:val="ListParagraph"/>
              <w:numPr>
                <w:ilvl w:val="0"/>
                <w:numId w:val="2"/>
              </w:numPr>
            </w:pPr>
            <w:r w:rsidRPr="003A5433">
              <w:t>goals aligned to state content standards;</w:t>
            </w:r>
          </w:p>
          <w:p w:rsidR="003A5433" w:rsidRPr="003A5433" w:rsidRDefault="003A5433" w:rsidP="00610131">
            <w:pPr>
              <w:pStyle w:val="ListParagraph"/>
              <w:numPr>
                <w:ilvl w:val="0"/>
                <w:numId w:val="2"/>
              </w:numPr>
            </w:pPr>
            <w:r w:rsidRPr="003A5433">
              <w:t>activities, materials, and assessments that:</w:t>
            </w:r>
          </w:p>
          <w:p w:rsidR="003A5433" w:rsidRPr="003A5433" w:rsidRDefault="003A5433" w:rsidP="00610131">
            <w:pPr>
              <w:pStyle w:val="ListParagraph"/>
              <w:numPr>
                <w:ilvl w:val="1"/>
                <w:numId w:val="2"/>
              </w:numPr>
            </w:pPr>
            <w:r w:rsidRPr="003A5433">
              <w:t>are aligned to state standards.</w:t>
            </w:r>
          </w:p>
          <w:p w:rsidR="003A5433" w:rsidRPr="003A5433" w:rsidRDefault="003A5433" w:rsidP="00610131">
            <w:pPr>
              <w:pStyle w:val="ListParagraph"/>
              <w:numPr>
                <w:ilvl w:val="1"/>
                <w:numId w:val="2"/>
              </w:numPr>
            </w:pPr>
            <w:r w:rsidRPr="003A5433">
              <w:t>are sequenced from basic to complex.</w:t>
            </w:r>
          </w:p>
          <w:p w:rsidR="003A5433" w:rsidRPr="003A5433" w:rsidRDefault="003A5433" w:rsidP="00610131">
            <w:pPr>
              <w:pStyle w:val="ListParagraph"/>
              <w:numPr>
                <w:ilvl w:val="1"/>
                <w:numId w:val="2"/>
              </w:numPr>
            </w:pPr>
            <w:r w:rsidRPr="003A5433">
              <w:t>build on prior student knowledge.</w:t>
            </w:r>
          </w:p>
          <w:p w:rsidR="003A5433" w:rsidRPr="003A5433" w:rsidRDefault="003A5433" w:rsidP="00610131">
            <w:pPr>
              <w:pStyle w:val="ListParagraph"/>
              <w:numPr>
                <w:ilvl w:val="1"/>
                <w:numId w:val="2"/>
              </w:numPr>
            </w:pPr>
            <w:r w:rsidRPr="003A5433">
              <w:t>provide appropriate time for student work,</w:t>
            </w:r>
          </w:p>
          <w:p w:rsidR="003A5433" w:rsidRPr="003A5433" w:rsidRDefault="003A5433" w:rsidP="00610131">
            <w:pPr>
              <w:pStyle w:val="ListParagraph"/>
              <w:numPr>
                <w:ilvl w:val="1"/>
                <w:numId w:val="3"/>
              </w:numPr>
            </w:pPr>
            <w:r w:rsidRPr="003A5433">
              <w:t>and lesson and unit closure;</w:t>
            </w:r>
          </w:p>
          <w:p w:rsidR="003A5433" w:rsidRPr="003A5433" w:rsidRDefault="003A5433" w:rsidP="00610131">
            <w:pPr>
              <w:pStyle w:val="ListParagraph"/>
              <w:numPr>
                <w:ilvl w:val="0"/>
                <w:numId w:val="2"/>
              </w:numPr>
            </w:pPr>
            <w:r w:rsidRPr="003A5433">
              <w:t>evidence that plan is appropriate for the age,</w:t>
            </w:r>
          </w:p>
          <w:p w:rsidR="003A5433" w:rsidRPr="003A5433" w:rsidRDefault="003A5433" w:rsidP="00610131">
            <w:pPr>
              <w:pStyle w:val="ListParagraph"/>
            </w:pPr>
            <w:r w:rsidRPr="003A5433">
              <w:t>knowledge, and interests of most learners; and</w:t>
            </w:r>
          </w:p>
          <w:p w:rsidR="003A5433" w:rsidRPr="00610131" w:rsidRDefault="003A5433" w:rsidP="00610131">
            <w:pPr>
              <w:pStyle w:val="ListParagraph"/>
              <w:numPr>
                <w:ilvl w:val="0"/>
                <w:numId w:val="2"/>
              </w:numPr>
            </w:pPr>
            <w:r w:rsidRPr="003A5433">
              <w:t>evidence that the plan provides some opportunities</w:t>
            </w:r>
            <w:r w:rsidR="00610131">
              <w:t xml:space="preserve"> </w:t>
            </w:r>
            <w:r w:rsidRPr="00610131">
              <w:t>to accommodate individual student needs.</w:t>
            </w:r>
          </w:p>
        </w:tc>
      </w:tr>
    </w:tbl>
    <w:p w:rsidR="00610131" w:rsidRDefault="00610131" w:rsidP="005B7FED">
      <w:pPr>
        <w:rPr>
          <w:b/>
        </w:rPr>
      </w:pPr>
    </w:p>
    <w:p w:rsidR="001C7DB1" w:rsidRDefault="000716A6" w:rsidP="001C7DB1">
      <w:pPr>
        <w:spacing w:after="200" w:line="276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33655</wp:posOffset>
                </wp:positionV>
                <wp:extent cx="9446260" cy="353060"/>
                <wp:effectExtent l="2540" t="135255" r="5080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353060"/>
                          <a:chOff x="496" y="7836"/>
                          <a:chExt cx="14876" cy="556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C7DB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12" y="7836"/>
                            <a:ext cx="1476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38" style="position:absolute;margin-left:-11.75pt;margin-top:2.65pt;width:743.8pt;height:27.8pt;z-index:251667456" coordorigin="496,7836" coordsize="14876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">
                <v:shape id="Text Box 17" o:spid="_x0000_s1039" type="#_x0000_t202" style="position:absolute;left:49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 w:rsidRPr="001C7DB1">
                          <w:rPr>
                            <w:b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AutoShape 18" o:spid="_x0000_s1040" type="#_x0000_t32" style="position:absolute;left:612;top:7836;width:14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rkjcYAAADbAAAADwAAAGRycy9kb3ducmV2LnhtbESPT2vCQBDF74LfYRmht7rRg0jqKlIq&#10;SA8t9Q/0OM1Ok7TZ2WR3q9FP7xwK3mZ4b977zWLVu0adKMTas4HJOANFXHhbc2ngsN88zkHFhGyx&#10;8UwGLhRhtRwOFphbf+YPOu1SqSSEY44GqpTaXOtYVOQwjn1LLNq3Dw6TrKHUNuBZwl2jp1k20w5r&#10;loYKW3quqPjd/TkDxyZ86pf3/bV7/Zmv9VuHs69LZ8zDqF8/gUrUp7v5/3prBV9g5RcZQC9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a5I3GAAAA2wAAAA8AAAAAAAAA&#10;AAAAAAAAoQIAAGRycy9kb3ducmV2LnhtbFBLBQYAAAAABAAEAPkAAACUAwAAAAA=&#10;" strokeweight="4.5pt">
                  <v:stroke endarrow="block"/>
                </v:shape>
                <v:shape id="Text Box 19" o:spid="_x0000_s1041" type="#_x0000_t202" style="position:absolute;left:340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2" type="#_x0000_t202" style="position:absolute;left:733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3" type="#_x0000_t202" style="position:absolute;left:11220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7DB1" w:rsidRDefault="001C7DB1" w:rsidP="001C7DB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>Comments:</w:t>
      </w: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1C7DB1" w:rsidRDefault="001C7DB1" w:rsidP="001C7DB1">
      <w:pPr>
        <w:spacing w:after="200" w:line="276" w:lineRule="auto"/>
        <w:rPr>
          <w:b/>
          <w:sz w:val="28"/>
        </w:rPr>
      </w:pPr>
    </w:p>
    <w:p w:rsidR="00610131" w:rsidRPr="00610131" w:rsidRDefault="00610131" w:rsidP="001C7DB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t>Domain: Environment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948"/>
        <w:gridCol w:w="7830"/>
      </w:tblGrid>
      <w:tr w:rsidR="00610131" w:rsidTr="00E9587D">
        <w:tc>
          <w:tcPr>
            <w:tcW w:w="14778" w:type="dxa"/>
            <w:gridSpan w:val="2"/>
          </w:tcPr>
          <w:p w:rsidR="00610131" w:rsidRDefault="00610131" w:rsidP="00610131">
            <w:pPr>
              <w:rPr>
                <w:b/>
              </w:rPr>
            </w:pPr>
            <w:r>
              <w:rPr>
                <w:b/>
              </w:rPr>
              <w:t>Indicator: Respectful Culture</w:t>
            </w:r>
          </w:p>
        </w:tc>
      </w:tr>
      <w:tr w:rsidR="00610131" w:rsidTr="004E28A1">
        <w:tc>
          <w:tcPr>
            <w:tcW w:w="6948" w:type="dxa"/>
          </w:tcPr>
          <w:p w:rsidR="00610131" w:rsidRDefault="00610131" w:rsidP="00E9587D">
            <w:pPr>
              <w:rPr>
                <w:b/>
              </w:rPr>
            </w:pPr>
            <w:r>
              <w:rPr>
                <w:b/>
              </w:rPr>
              <w:t>BEGINNING (TEAM Level 1)</w:t>
            </w:r>
          </w:p>
        </w:tc>
        <w:tc>
          <w:tcPr>
            <w:tcW w:w="7830" w:type="dxa"/>
          </w:tcPr>
          <w:p w:rsidR="00610131" w:rsidRDefault="00610131" w:rsidP="00E9587D">
            <w:pPr>
              <w:rPr>
                <w:b/>
              </w:rPr>
            </w:pPr>
            <w:r>
              <w:rPr>
                <w:b/>
              </w:rPr>
              <w:t>AT EXPECTATIONS (TEAM Level 3)</w:t>
            </w:r>
          </w:p>
        </w:tc>
      </w:tr>
      <w:tr w:rsidR="00610131" w:rsidTr="004E28A1">
        <w:tc>
          <w:tcPr>
            <w:tcW w:w="6948" w:type="dxa"/>
          </w:tcPr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Teacher-student interactions are sometimes </w:t>
            </w:r>
            <w:r w:rsidRPr="00610131">
              <w:t>authoritarian, negative, or inappropriate.</w:t>
            </w:r>
          </w:p>
          <w:p w:rsid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>Students exhibit disrespect for the teacher.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interaction is characterized by conflict, </w:t>
            </w:r>
            <w:r w:rsidRPr="00610131">
              <w:t>sarcasm, or put-downs.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is not receptive to interests and opinions of </w:t>
            </w:r>
            <w:r w:rsidRPr="00610131">
              <w:t>students.</w:t>
            </w:r>
          </w:p>
        </w:tc>
        <w:tc>
          <w:tcPr>
            <w:tcW w:w="7830" w:type="dxa"/>
          </w:tcPr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Teacher-student interactions are generally friendly, </w:t>
            </w:r>
            <w:r w:rsidRPr="00610131">
              <w:t>but may reflect occasional inconsistencies, favoritism,</w:t>
            </w:r>
            <w:r>
              <w:t xml:space="preserve"> </w:t>
            </w:r>
            <w:r w:rsidRPr="00610131">
              <w:t>or disregard for students’ cultures.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exhibit respect for the teacher and are </w:t>
            </w:r>
            <w:r w:rsidRPr="00610131">
              <w:t>generally polite to each other.</w:t>
            </w:r>
          </w:p>
          <w:p w:rsidR="00610131" w:rsidRPr="00610131" w:rsidRDefault="00610131" w:rsidP="0061013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is sometimes receptive to the interests and </w:t>
            </w:r>
            <w:r w:rsidRPr="00610131">
              <w:t>opinions of students.</w:t>
            </w:r>
          </w:p>
        </w:tc>
      </w:tr>
    </w:tbl>
    <w:p w:rsidR="00610131" w:rsidRPr="00EC0EB5" w:rsidRDefault="00610131" w:rsidP="00610131">
      <w:pPr>
        <w:rPr>
          <w:b/>
        </w:rPr>
      </w:pPr>
    </w:p>
    <w:p w:rsidR="004E28A1" w:rsidRDefault="000716A6" w:rsidP="004E28A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17145</wp:posOffset>
                </wp:positionV>
                <wp:extent cx="9446260" cy="353060"/>
                <wp:effectExtent l="0" t="144145" r="68580" b="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353060"/>
                          <a:chOff x="496" y="7836"/>
                          <a:chExt cx="14876" cy="556"/>
                        </a:xfrm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C7DB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2" y="7836"/>
                            <a:ext cx="1476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44" style="position:absolute;margin-left:-11.15pt;margin-top:1.35pt;width:743.8pt;height:27.8pt;z-index:251668480" coordorigin="496,7836" coordsize="14876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">
                <v:shape id="Text Box 23" o:spid="_x0000_s1045" type="#_x0000_t202" style="position:absolute;left:49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 w:rsidRPr="001C7DB1">
                          <w:rPr>
                            <w:b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AutoShape 24" o:spid="_x0000_s1046" type="#_x0000_t32" style="position:absolute;left:612;top:7836;width:14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LTZ8IAAADbAAAADwAAAGRycy9kb3ducmV2LnhtbERPTYvCMBC9L/gfwgje1lQPItUoIgrL&#10;HhR1FzyOzdhWm0mbRK3++s3Cwt7m8T5nOm9NJe7kfGlZwaCfgCDOrC45V/B1WL+PQfiArLGyTAqe&#10;5GE+67xNMdX2wTu670MuYgj7FBUUIdSplD4ryKDv25o4cmfrDIYIXS61w0cMN5UcJslIGiw5NhRY&#10;07Kg7Lq/GQXflTvK1fbwaj4v44XcNDg6PRulet12MQERqA3/4j/3h47zh/D7SzxAz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bLTZ8IAAADbAAAADwAAAAAAAAAAAAAA&#10;AAChAgAAZHJzL2Rvd25yZXYueG1sUEsFBgAAAAAEAAQA+QAAAJADAAAAAA==&#10;" strokeweight="4.5pt">
                  <v:stroke endarrow="block"/>
                </v:shape>
                <v:shape id="Text Box 25" o:spid="_x0000_s1047" type="#_x0000_t202" style="position:absolute;left:340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48" type="#_x0000_t202" style="position:absolute;left:733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49" type="#_x0000_t202" style="position:absolute;left:11220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28A1" w:rsidRDefault="004E28A1" w:rsidP="004E28A1">
      <w:pPr>
        <w:rPr>
          <w:b/>
          <w:sz w:val="28"/>
        </w:rPr>
      </w:pPr>
    </w:p>
    <w:p w:rsidR="004E28A1" w:rsidRDefault="001C7DB1" w:rsidP="004E28A1">
      <w:pPr>
        <w:rPr>
          <w:b/>
          <w:sz w:val="28"/>
        </w:rPr>
      </w:pPr>
      <w:r>
        <w:rPr>
          <w:b/>
          <w:sz w:val="28"/>
        </w:rPr>
        <w:t>Comments:</w:t>
      </w:r>
    </w:p>
    <w:p w:rsidR="004E28A1" w:rsidRDefault="004E28A1" w:rsidP="004E28A1">
      <w:pPr>
        <w:rPr>
          <w:b/>
          <w:sz w:val="28"/>
        </w:rPr>
      </w:pPr>
    </w:p>
    <w:p w:rsidR="004E28A1" w:rsidRDefault="004E28A1" w:rsidP="004E28A1">
      <w:pPr>
        <w:rPr>
          <w:b/>
          <w:sz w:val="28"/>
        </w:rPr>
      </w:pPr>
    </w:p>
    <w:p w:rsidR="004E28A1" w:rsidRDefault="004E28A1" w:rsidP="004E28A1">
      <w:pPr>
        <w:rPr>
          <w:b/>
          <w:sz w:val="28"/>
        </w:rPr>
      </w:pPr>
    </w:p>
    <w:p w:rsidR="004E28A1" w:rsidRDefault="004E28A1" w:rsidP="004E28A1">
      <w:pPr>
        <w:rPr>
          <w:b/>
          <w:sz w:val="28"/>
        </w:rPr>
      </w:pPr>
    </w:p>
    <w:p w:rsidR="004E28A1" w:rsidRDefault="004E28A1" w:rsidP="004E28A1">
      <w:pPr>
        <w:rPr>
          <w:b/>
          <w:sz w:val="28"/>
        </w:rPr>
      </w:pPr>
    </w:p>
    <w:p w:rsidR="004E28A1" w:rsidRPr="005B7FED" w:rsidRDefault="004E28A1" w:rsidP="004E28A1">
      <w:pPr>
        <w:rPr>
          <w:b/>
          <w:sz w:val="28"/>
        </w:rPr>
      </w:pPr>
      <w:r w:rsidRPr="005B7FED">
        <w:rPr>
          <w:b/>
          <w:sz w:val="28"/>
        </w:rPr>
        <w:t>Domain: Instruction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948"/>
        <w:gridCol w:w="7830"/>
      </w:tblGrid>
      <w:tr w:rsidR="004E28A1" w:rsidTr="004E28A1">
        <w:tc>
          <w:tcPr>
            <w:tcW w:w="14778" w:type="dxa"/>
            <w:gridSpan w:val="2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Indicator: Motivating Students</w:t>
            </w:r>
          </w:p>
        </w:tc>
      </w:tr>
      <w:tr w:rsidR="004E28A1" w:rsidTr="004E28A1">
        <w:tc>
          <w:tcPr>
            <w:tcW w:w="6948" w:type="dxa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BEGINNING (TEAM Level 1)</w:t>
            </w:r>
          </w:p>
        </w:tc>
        <w:tc>
          <w:tcPr>
            <w:tcW w:w="7830" w:type="dxa"/>
          </w:tcPr>
          <w:p w:rsidR="004E28A1" w:rsidRDefault="004E28A1" w:rsidP="00E9587D">
            <w:pPr>
              <w:rPr>
                <w:b/>
              </w:rPr>
            </w:pPr>
            <w:r>
              <w:rPr>
                <w:b/>
              </w:rPr>
              <w:t>AT EXPECTATIONS (TEAM Level 3)</w:t>
            </w:r>
          </w:p>
        </w:tc>
      </w:tr>
      <w:tr w:rsidR="004E28A1" w:rsidTr="004E28A1">
        <w:tc>
          <w:tcPr>
            <w:tcW w:w="6948" w:type="dxa"/>
          </w:tcPr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 w:rsidRPr="005B7FED">
              <w:t>The teacher rarely organizes the content so that it is personally meaningful and relevant to students.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 w:rsidRPr="005B7FED">
              <w:t>The teacher rarely develops learning experiences where inquiry, curiosity, and exploration are valued.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2"/>
              </w:numPr>
            </w:pPr>
            <w:r w:rsidRPr="005B7FED">
              <w:t>The teacher rarely reinforces and rewards effort.</w:t>
            </w:r>
          </w:p>
        </w:tc>
        <w:tc>
          <w:tcPr>
            <w:tcW w:w="7830" w:type="dxa"/>
          </w:tcPr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The teacher sometimes organizes the content so that it is personally meaningful and relevant to students.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</w:pPr>
            <w:r w:rsidRPr="005B7FED">
              <w:t>The teacher sometimes develops learning</w:t>
            </w:r>
          </w:p>
          <w:p w:rsidR="004E28A1" w:rsidRPr="005B7FED" w:rsidRDefault="004E28A1" w:rsidP="00E9587D">
            <w:pPr>
              <w:pStyle w:val="ListParagraph"/>
            </w:pPr>
            <w:r w:rsidRPr="005B7FED">
              <w:t>experiences where inquiry, curiosity, and exploration</w:t>
            </w:r>
            <w:r>
              <w:t xml:space="preserve"> </w:t>
            </w:r>
            <w:r w:rsidRPr="005B7FED">
              <w:t>are valued.</w:t>
            </w:r>
          </w:p>
          <w:p w:rsidR="004E28A1" w:rsidRPr="005B7FED" w:rsidRDefault="004E28A1" w:rsidP="00E958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7FED">
              <w:t>The teacher sometimes reinforces and rewards effort.</w:t>
            </w:r>
          </w:p>
        </w:tc>
      </w:tr>
    </w:tbl>
    <w:p w:rsidR="004E28A1" w:rsidRDefault="000716A6" w:rsidP="004E28A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147320</wp:posOffset>
                </wp:positionV>
                <wp:extent cx="9446260" cy="353060"/>
                <wp:effectExtent l="0" t="134620" r="6858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353060"/>
                          <a:chOff x="496" y="7836"/>
                          <a:chExt cx="14876" cy="556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C7DB1">
                                <w:rPr>
                                  <w:b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12" y="7836"/>
                            <a:ext cx="1476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927"/>
                            <a:ext cx="422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B1" w:rsidRPr="001C7DB1" w:rsidRDefault="001C7DB1" w:rsidP="001C7DB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50" style="position:absolute;margin-left:-11.15pt;margin-top:11.6pt;width:743.8pt;height:27.8pt;z-index:251669504" coordorigin="496,7836" coordsize="14876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">
                <v:shape id="Text Box 29" o:spid="_x0000_s1051" type="#_x0000_t202" style="position:absolute;left:49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 w:rsidRPr="001C7DB1">
                          <w:rPr>
                            <w:b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AutoShape 30" o:spid="_x0000_s1052" type="#_x0000_t32" style="position:absolute;left:612;top:7836;width:147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NgEcQAAADaAAAADwAAAGRycy9kb3ducmV2LnhtbESPT2vCQBTE7wW/w/IEb3WjhyDRVUQU&#10;xINS/0CPr9nXJDX7NtldNfbTdwuFHoeZ+Q0zW3SmFndyvrKsYDRMQBDnVldcKDifNq8TED4ga6wt&#10;k4IneVjMey8zzLR98Bvdj6EQEcI+QwVlCE0mpc9LMuiHtiGO3qd1BkOUrpDa4SPCTS3HSZJKgxXH&#10;hRIbWpWUX483o+BSu3e5Ppy+293XZCn3LaYfz1apQb9bTkEE6sJ/+K+91QpS+L0Sb4C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2ARxAAAANoAAAAPAAAAAAAAAAAA&#10;AAAAAKECAABkcnMvZG93bnJldi54bWxQSwUGAAAAAAQABAD5AAAAkgMAAAAA&#10;" strokeweight="4.5pt">
                  <v:stroke endarrow="block"/>
                </v:shape>
                <v:shape id="Text Box 31" o:spid="_x0000_s1053" type="#_x0000_t202" style="position:absolute;left:340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54" type="#_x0000_t202" style="position:absolute;left:7336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5" type="#_x0000_t202" style="position:absolute;left:11220;top:7927;width:422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:rsidR="001C7DB1" w:rsidRPr="001C7DB1" w:rsidRDefault="001C7DB1" w:rsidP="001C7DB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131" w:rsidRDefault="0061013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lastRenderedPageBreak/>
        <w:t>Commments:</w:t>
      </w: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t>What are two strengths this student exhibited during the semester:</w:t>
      </w: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t>1.)</w:t>
      </w: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t>2.)</w:t>
      </w: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t>What are two areas students should focus their professional growth on for next semester (feel free to offer suggestions on what they can to do grow in the area)</w:t>
      </w:r>
    </w:p>
    <w:p w:rsidR="001C7DB1" w:rsidRDefault="001C7DB1" w:rsidP="004E28A1">
      <w:pPr>
        <w:spacing w:after="200" w:line="276" w:lineRule="auto"/>
        <w:rPr>
          <w:b/>
        </w:rPr>
      </w:pPr>
      <w:r>
        <w:rPr>
          <w:b/>
        </w:rPr>
        <w:t>1.)</w:t>
      </w: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Default="001C7DB1" w:rsidP="004E28A1">
      <w:pPr>
        <w:spacing w:after="200" w:line="276" w:lineRule="auto"/>
        <w:rPr>
          <w:b/>
        </w:rPr>
      </w:pPr>
    </w:p>
    <w:p w:rsidR="001C7DB1" w:rsidRPr="00EC0EB5" w:rsidRDefault="001C7DB1" w:rsidP="004E28A1">
      <w:pPr>
        <w:spacing w:after="200" w:line="276" w:lineRule="auto"/>
        <w:rPr>
          <w:b/>
        </w:rPr>
      </w:pPr>
      <w:r>
        <w:rPr>
          <w:b/>
        </w:rPr>
        <w:t>2.)</w:t>
      </w:r>
    </w:p>
    <w:sectPr w:rsidR="001C7DB1" w:rsidRPr="00EC0EB5" w:rsidSect="005B7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1440" w:bottom="1440" w:left="72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E6" w:rsidRDefault="00FC7EE6" w:rsidP="00880539">
      <w:r>
        <w:separator/>
      </w:r>
    </w:p>
  </w:endnote>
  <w:endnote w:type="continuationSeparator" w:id="0">
    <w:p w:rsidR="00FC7EE6" w:rsidRDefault="00FC7EE6" w:rsidP="0088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6C" w:rsidRDefault="004C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39" w:rsidRDefault="00071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768985</wp:posOffset>
              </wp:positionV>
              <wp:extent cx="7863840" cy="0"/>
              <wp:effectExtent l="30480" t="19685" r="43180" b="438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5880C">
                            <a:alpha val="83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55pt;margin-top:60.55pt;width:61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" strokecolor="#f5880c" strokeweight="3pt">
              <v:stroke opacity="54484f"/>
            </v:shape>
          </w:pict>
        </mc:Fallback>
      </mc:AlternateContent>
    </w:r>
    <w:r w:rsidR="00880539" w:rsidRPr="0088053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-232410</wp:posOffset>
          </wp:positionH>
          <wp:positionV relativeFrom="margin">
            <wp:posOffset>8152765</wp:posOffset>
          </wp:positionV>
          <wp:extent cx="1504950" cy="707390"/>
          <wp:effectExtent l="19050" t="0" r="0" b="0"/>
          <wp:wrapSquare wrapText="bothSides"/>
          <wp:docPr id="2" name="Picture 0" descr="VolsTeach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sTeach-Logo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6C" w:rsidRDefault="004C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E6" w:rsidRDefault="00FC7EE6" w:rsidP="00880539">
      <w:r>
        <w:separator/>
      </w:r>
    </w:p>
  </w:footnote>
  <w:footnote w:type="continuationSeparator" w:id="0">
    <w:p w:rsidR="00FC7EE6" w:rsidRDefault="00FC7EE6" w:rsidP="0088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6C" w:rsidRDefault="004C6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44"/>
      <w:gridCol w:w="1152"/>
    </w:tblGrid>
    <w:tr w:rsidR="0088053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BEAC28C42DA4B3A96FA7025884831F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80539" w:rsidRDefault="00880539">
              <w:pPr>
                <w:pStyle w:val="Header"/>
                <w:jc w:val="right"/>
              </w:pPr>
              <w:r>
                <w:t>VolsTeach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7F35294F69284CBF917FE0E6CE84FB6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80539" w:rsidRDefault="00D057B3" w:rsidP="004C656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Step One: </w:t>
              </w:r>
              <w:r w:rsidR="004C656C">
                <w:rPr>
                  <w:b/>
                  <w:bCs/>
                </w:rPr>
                <w:t>Summative</w:t>
              </w:r>
              <w:r>
                <w:rPr>
                  <w:b/>
                  <w:bCs/>
                </w:rPr>
                <w:t xml:space="preserve"> Evaluation</w:t>
              </w:r>
              <w:r w:rsidR="004C656C">
                <w:rPr>
                  <w:b/>
                  <w:bCs/>
                </w:rPr>
                <w:t xml:space="preserve"> from Mentor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80539" w:rsidRDefault="000716A6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084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80539" w:rsidRDefault="00071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17145</wp:posOffset>
              </wp:positionV>
              <wp:extent cx="7863840" cy="0"/>
              <wp:effectExtent l="20320" t="29845" r="40640" b="336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5880C">
                            <a:alpha val="83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35pt;margin-top:1.35pt;width:61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" strokecolor="#f5880c" strokeweight="3pt">
              <v:stroke opacity="54484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6C" w:rsidRDefault="004C6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69"/>
    <w:multiLevelType w:val="hybridMultilevel"/>
    <w:tmpl w:val="134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41F2"/>
    <w:multiLevelType w:val="hybridMultilevel"/>
    <w:tmpl w:val="6A1E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356"/>
    <w:multiLevelType w:val="hybridMultilevel"/>
    <w:tmpl w:val="D23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6516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65E30"/>
    <w:multiLevelType w:val="hybridMultilevel"/>
    <w:tmpl w:val="498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b407,#f588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2"/>
    <w:rsid w:val="000716A6"/>
    <w:rsid w:val="00166040"/>
    <w:rsid w:val="001C7DB1"/>
    <w:rsid w:val="00216BF2"/>
    <w:rsid w:val="002E7716"/>
    <w:rsid w:val="003A5433"/>
    <w:rsid w:val="003E0FD1"/>
    <w:rsid w:val="004B5895"/>
    <w:rsid w:val="004C656C"/>
    <w:rsid w:val="004E28A1"/>
    <w:rsid w:val="005860A1"/>
    <w:rsid w:val="005B7FED"/>
    <w:rsid w:val="00610131"/>
    <w:rsid w:val="00686E0D"/>
    <w:rsid w:val="006C1321"/>
    <w:rsid w:val="00880539"/>
    <w:rsid w:val="008C1215"/>
    <w:rsid w:val="00A21E94"/>
    <w:rsid w:val="00AB4625"/>
    <w:rsid w:val="00AD4501"/>
    <w:rsid w:val="00B179BD"/>
    <w:rsid w:val="00C37188"/>
    <w:rsid w:val="00C63881"/>
    <w:rsid w:val="00CB7E49"/>
    <w:rsid w:val="00CF52D6"/>
    <w:rsid w:val="00D057B3"/>
    <w:rsid w:val="00D22E56"/>
    <w:rsid w:val="00D60BD2"/>
    <w:rsid w:val="00D6444E"/>
    <w:rsid w:val="00D959AB"/>
    <w:rsid w:val="00DD3DA8"/>
    <w:rsid w:val="00E00848"/>
    <w:rsid w:val="00E90DC8"/>
    <w:rsid w:val="00EA2E07"/>
    <w:rsid w:val="00EC0EB5"/>
    <w:rsid w:val="00ED1E8E"/>
    <w:rsid w:val="00F7418F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9b407,#f588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1"/>
    <w:pPr>
      <w:spacing w:after="0" w:line="240" w:lineRule="auto"/>
    </w:pPr>
    <w:rPr>
      <w:rFonts w:ascii="Arial" w:eastAsia="Times New Roman" w:hAnsi="Arial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16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16"/>
    <w:rPr>
      <w:rFonts w:ascii="Tahoma" w:hAnsi="Tahoma" w:cs="Tahoma"/>
      <w:sz w:val="16"/>
      <w:szCs w:val="16"/>
    </w:rPr>
  </w:style>
  <w:style w:type="paragraph" w:styleId="Header">
    <w:name w:val="header"/>
    <w:aliases w:val="Header Body,Course Header"/>
    <w:basedOn w:val="Normal"/>
    <w:link w:val="HeaderChar"/>
    <w:unhideWhenUsed/>
    <w:rsid w:val="00880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aliases w:val="Header Body Char,Course Header Char"/>
    <w:basedOn w:val="DefaultParagraphFont"/>
    <w:link w:val="Header"/>
    <w:uiPriority w:val="99"/>
    <w:rsid w:val="00880539"/>
  </w:style>
  <w:style w:type="paragraph" w:styleId="Footer">
    <w:name w:val="footer"/>
    <w:basedOn w:val="Normal"/>
    <w:link w:val="FooterChar"/>
    <w:uiPriority w:val="99"/>
    <w:unhideWhenUsed/>
    <w:rsid w:val="00880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0539"/>
  </w:style>
  <w:style w:type="table" w:styleId="TableGrid">
    <w:name w:val="Table Grid"/>
    <w:basedOn w:val="TableNormal"/>
    <w:uiPriority w:val="1"/>
    <w:rsid w:val="0088053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PageTitle">
    <w:name w:val="coursePageTitle"/>
    <w:basedOn w:val="Header"/>
    <w:qFormat/>
    <w:rsid w:val="003E0FD1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5B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1"/>
    <w:pPr>
      <w:spacing w:after="0" w:line="240" w:lineRule="auto"/>
    </w:pPr>
    <w:rPr>
      <w:rFonts w:ascii="Arial" w:eastAsia="Times New Roman" w:hAnsi="Arial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16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16"/>
    <w:rPr>
      <w:rFonts w:ascii="Tahoma" w:hAnsi="Tahoma" w:cs="Tahoma"/>
      <w:sz w:val="16"/>
      <w:szCs w:val="16"/>
    </w:rPr>
  </w:style>
  <w:style w:type="paragraph" w:styleId="Header">
    <w:name w:val="header"/>
    <w:aliases w:val="Header Body,Course Header"/>
    <w:basedOn w:val="Normal"/>
    <w:link w:val="HeaderChar"/>
    <w:unhideWhenUsed/>
    <w:rsid w:val="00880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aliases w:val="Header Body Char,Course Header Char"/>
    <w:basedOn w:val="DefaultParagraphFont"/>
    <w:link w:val="Header"/>
    <w:uiPriority w:val="99"/>
    <w:rsid w:val="00880539"/>
  </w:style>
  <w:style w:type="paragraph" w:styleId="Footer">
    <w:name w:val="footer"/>
    <w:basedOn w:val="Normal"/>
    <w:link w:val="FooterChar"/>
    <w:uiPriority w:val="99"/>
    <w:unhideWhenUsed/>
    <w:rsid w:val="008805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0539"/>
  </w:style>
  <w:style w:type="table" w:styleId="TableGrid">
    <w:name w:val="Table Grid"/>
    <w:basedOn w:val="TableNormal"/>
    <w:uiPriority w:val="1"/>
    <w:rsid w:val="0088053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PageTitle">
    <w:name w:val="coursePageTitle"/>
    <w:basedOn w:val="Header"/>
    <w:qFormat/>
    <w:rsid w:val="003E0FD1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5B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pkins\Application%20Data\Microsoft\Templates\VolsTeach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AC28C42DA4B3A96FA70258848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40A0-A65A-4C54-8134-FDBBF5265900}"/>
      </w:docPartPr>
      <w:docPartBody>
        <w:p w:rsidR="006F05B6" w:rsidRDefault="00FC1836" w:rsidP="00FC1836">
          <w:pPr>
            <w:pStyle w:val="6BEAC28C42DA4B3A96FA7025884831FC"/>
          </w:pPr>
          <w:r>
            <w:t>[Type the company name]</w:t>
          </w:r>
        </w:p>
      </w:docPartBody>
    </w:docPart>
    <w:docPart>
      <w:docPartPr>
        <w:name w:val="7F35294F69284CBF917FE0E6CE84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098A-711C-4C8B-8005-FC768F6A4B8A}"/>
      </w:docPartPr>
      <w:docPartBody>
        <w:p w:rsidR="006F05B6" w:rsidRDefault="00FC1836" w:rsidP="00FC1836">
          <w:pPr>
            <w:pStyle w:val="7F35294F69284CBF917FE0E6CE84FB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1EB4"/>
    <w:rsid w:val="006F05B6"/>
    <w:rsid w:val="0071450F"/>
    <w:rsid w:val="0072021F"/>
    <w:rsid w:val="00730164"/>
    <w:rsid w:val="00777563"/>
    <w:rsid w:val="00841EB4"/>
    <w:rsid w:val="008E546B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EF37D3D1384FB499E6A6EBD72990FC">
    <w:name w:val="FAEF37D3D1384FB499E6A6EBD72990FC"/>
    <w:rsid w:val="00841EB4"/>
  </w:style>
  <w:style w:type="paragraph" w:customStyle="1" w:styleId="AC0F474352804F1B83DAFDC79C5507CB">
    <w:name w:val="AC0F474352804F1B83DAFDC79C5507CB"/>
    <w:rsid w:val="00841EB4"/>
  </w:style>
  <w:style w:type="paragraph" w:customStyle="1" w:styleId="62780D25813F49AEB58B40E3BABEACDF">
    <w:name w:val="62780D25813F49AEB58B40E3BABEACDF"/>
    <w:rsid w:val="00841EB4"/>
  </w:style>
  <w:style w:type="paragraph" w:customStyle="1" w:styleId="6BEAC28C42DA4B3A96FA7025884831FC">
    <w:name w:val="6BEAC28C42DA4B3A96FA7025884831FC"/>
    <w:rsid w:val="00FC1836"/>
  </w:style>
  <w:style w:type="paragraph" w:customStyle="1" w:styleId="7F35294F69284CBF917FE0E6CE84FB68">
    <w:name w:val="7F35294F69284CBF917FE0E6CE84FB68"/>
    <w:rsid w:val="00FC1836"/>
  </w:style>
  <w:style w:type="paragraph" w:customStyle="1" w:styleId="223869743C854316AA540DBCEB164EB6">
    <w:name w:val="223869743C854316AA540DBCEB164EB6"/>
    <w:rsid w:val="0071450F"/>
  </w:style>
  <w:style w:type="paragraph" w:customStyle="1" w:styleId="BD82FA72E0454A0DAB7BE54ABD15C46F">
    <w:name w:val="BD82FA72E0454A0DAB7BE54ABD15C46F"/>
    <w:rsid w:val="007145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1EF-AD85-4A44-BBC2-F348652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VolsTeach Word Template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One: Summative Evaluation from Mentor</vt:lpstr>
    </vt:vector>
  </TitlesOfParts>
  <Company>VolsTeach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One: Summative Evaluation from Mentor</dc:title>
  <dc:creator>thopkins</dc:creator>
  <cp:lastModifiedBy>Remington, Kara J</cp:lastModifiedBy>
  <cp:revision>2</cp:revision>
  <cp:lastPrinted>2010-08-19T13:28:00Z</cp:lastPrinted>
  <dcterms:created xsi:type="dcterms:W3CDTF">2014-04-16T17:41:00Z</dcterms:created>
  <dcterms:modified xsi:type="dcterms:W3CDTF">2014-04-16T17:41:00Z</dcterms:modified>
</cp:coreProperties>
</file>